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910" w:rsidRDefault="005D5910" w:rsidP="00B6039D">
      <w:pPr>
        <w:ind w:leftChars="-171" w:rightChars="-330" w:right="-693" w:hangingChars="171" w:hanging="359"/>
        <w:rPr>
          <w:rFonts w:ascii="微軟正黑體" w:eastAsia="微軟正黑體" w:hAnsi="微軟正黑體"/>
          <w:sz w:val="36"/>
          <w:szCs w:val="36"/>
          <w:lang w:eastAsia="zh-TW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noProof/>
          <w:lang w:eastAsia="zh-TW"/>
        </w:rPr>
        <w:drawing>
          <wp:inline distT="0" distB="0" distL="0" distR="0">
            <wp:extent cx="1447800" cy="511412"/>
            <wp:effectExtent l="0" t="0" r="0" b="317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LOGO檔-0131-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619" cy="51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  <w:lang w:eastAsia="zh-TW"/>
        </w:rPr>
        <w:t xml:space="preserve">             </w:t>
      </w:r>
      <w:r w:rsidR="007B6D39">
        <w:rPr>
          <w:rFonts w:ascii="微軟正黑體" w:eastAsia="微軟正黑體" w:hAnsi="微軟正黑體" w:hint="eastAsia"/>
          <w:sz w:val="36"/>
          <w:szCs w:val="36"/>
          <w:lang w:eastAsia="zh-TW"/>
        </w:rPr>
        <w:t>實習生</w:t>
      </w:r>
      <w:r w:rsidRPr="005D5910">
        <w:rPr>
          <w:rFonts w:ascii="微軟正黑體" w:eastAsia="微軟正黑體" w:hAnsi="微軟正黑體" w:hint="eastAsia"/>
          <w:sz w:val="36"/>
          <w:szCs w:val="36"/>
          <w:lang w:eastAsia="zh-TW"/>
        </w:rPr>
        <w:t>履歷表</w:t>
      </w:r>
    </w:p>
    <w:p w:rsidR="005D5910" w:rsidRPr="005D5910" w:rsidRDefault="005D5910" w:rsidP="005D5910">
      <w:pPr>
        <w:ind w:leftChars="-171" w:left="17" w:rightChars="-330" w:right="-693" w:hangingChars="171" w:hanging="376"/>
        <w:rPr>
          <w:rFonts w:ascii="微軟正黑體" w:eastAsia="微軟正黑體" w:hAnsi="微軟正黑體"/>
          <w:sz w:val="22"/>
          <w:szCs w:val="22"/>
          <w:lang w:eastAsia="zh-TW"/>
        </w:rPr>
      </w:pPr>
      <w:r>
        <w:rPr>
          <w:rFonts w:ascii="微軟正黑體" w:eastAsia="微軟正黑體" w:hAnsi="微軟正黑體" w:hint="eastAsia"/>
          <w:sz w:val="22"/>
          <w:szCs w:val="22"/>
          <w:lang w:eastAsia="zh-TW"/>
        </w:rPr>
        <w:t xml:space="preserve">  </w:t>
      </w:r>
      <w:r w:rsidRPr="005D5910">
        <w:rPr>
          <w:rFonts w:ascii="微軟正黑體" w:eastAsia="微軟正黑體" w:hAnsi="微軟正黑體" w:hint="eastAsia"/>
          <w:sz w:val="22"/>
          <w:szCs w:val="22"/>
          <w:lang w:eastAsia="zh-TW"/>
        </w:rPr>
        <w:t>應徵職務：</w:t>
      </w:r>
      <w:r w:rsidR="007B6D39" w:rsidRPr="007B6D39">
        <w:rPr>
          <w:rFonts w:ascii="微軟正黑體" w:eastAsia="微軟正黑體" w:hAnsi="微軟正黑體" w:hint="eastAsia"/>
          <w:sz w:val="22"/>
          <w:szCs w:val="22"/>
          <w:highlight w:val="yellow"/>
          <w:lang w:eastAsia="zh-TW"/>
        </w:rPr>
        <w:t>(請填寫欲應徵的職務名稱)</w:t>
      </w:r>
    </w:p>
    <w:tbl>
      <w:tblPr>
        <w:tblStyle w:val="a3"/>
        <w:tblW w:w="93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850"/>
        <w:gridCol w:w="562"/>
        <w:gridCol w:w="147"/>
        <w:gridCol w:w="709"/>
        <w:gridCol w:w="850"/>
        <w:gridCol w:w="567"/>
        <w:gridCol w:w="851"/>
        <w:gridCol w:w="142"/>
        <w:gridCol w:w="988"/>
        <w:gridCol w:w="571"/>
        <w:gridCol w:w="283"/>
        <w:gridCol w:w="280"/>
        <w:gridCol w:w="146"/>
        <w:gridCol w:w="1448"/>
      </w:tblGrid>
      <w:tr w:rsidR="005D5910" w:rsidRPr="005D5910" w:rsidTr="00F10856">
        <w:trPr>
          <w:trHeight w:hRule="exact" w:val="454"/>
          <w:jc w:val="center"/>
        </w:trPr>
        <w:tc>
          <w:tcPr>
            <w:tcW w:w="9363" w:type="dxa"/>
            <w:gridSpan w:val="15"/>
            <w:tcBorders>
              <w:top w:val="single" w:sz="12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5D5910" w:rsidRPr="005D5910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5D5910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基本資料</w:t>
            </w:r>
          </w:p>
        </w:tc>
      </w:tr>
      <w:tr w:rsidR="005D5910" w:rsidRPr="00E861C3" w:rsidTr="00933FCA">
        <w:trPr>
          <w:trHeight w:hRule="exact" w:val="454"/>
          <w:jc w:val="center"/>
        </w:trPr>
        <w:tc>
          <w:tcPr>
            <w:tcW w:w="1819" w:type="dxa"/>
            <w:gridSpan w:val="2"/>
            <w:tcBorders>
              <w:top w:val="single" w:sz="6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  <w:r w:rsidRPr="00E861C3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姓名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  <w:r w:rsidRPr="00E861C3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英文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名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874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2F6371" w:rsidRDefault="005D5910" w:rsidP="002F6371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請</w:t>
            </w:r>
            <w:r w:rsidR="007B6D39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插入</w:t>
            </w:r>
            <w:r w:rsidR="002F6371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近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一年內</w:t>
            </w:r>
          </w:p>
          <w:p w:rsidR="005D5910" w:rsidRPr="00E861C3" w:rsidRDefault="005D5910" w:rsidP="002F6371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之照片</w:t>
            </w:r>
          </w:p>
        </w:tc>
      </w:tr>
      <w:tr w:rsidR="005D5910" w:rsidRPr="00E861C3" w:rsidTr="00933FCA">
        <w:trPr>
          <w:trHeight w:hRule="exact" w:val="454"/>
          <w:jc w:val="center"/>
        </w:trPr>
        <w:tc>
          <w:tcPr>
            <w:tcW w:w="1819" w:type="dxa"/>
            <w:gridSpan w:val="2"/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  <w:r w:rsidRPr="00E861C3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性別</w:t>
            </w:r>
          </w:p>
        </w:tc>
        <w:tc>
          <w:tcPr>
            <w:tcW w:w="2268" w:type="dxa"/>
            <w:gridSpan w:val="4"/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男   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女</w:t>
            </w:r>
          </w:p>
        </w:tc>
        <w:tc>
          <w:tcPr>
            <w:tcW w:w="1418" w:type="dxa"/>
            <w:gridSpan w:val="2"/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婚姻狀況</w:t>
            </w:r>
          </w:p>
        </w:tc>
        <w:tc>
          <w:tcPr>
            <w:tcW w:w="1984" w:type="dxa"/>
            <w:gridSpan w:val="4"/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未婚  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已婚</w:t>
            </w:r>
          </w:p>
        </w:tc>
        <w:tc>
          <w:tcPr>
            <w:tcW w:w="1874" w:type="dxa"/>
            <w:gridSpan w:val="3"/>
            <w:vMerge/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</w:tr>
      <w:tr w:rsidR="005E5D95" w:rsidRPr="00E861C3" w:rsidTr="00933FCA">
        <w:trPr>
          <w:trHeight w:hRule="exact" w:val="454"/>
          <w:jc w:val="center"/>
        </w:trPr>
        <w:tc>
          <w:tcPr>
            <w:tcW w:w="1819" w:type="dxa"/>
            <w:gridSpan w:val="2"/>
          </w:tcPr>
          <w:p w:rsidR="005E5D95" w:rsidRPr="00E861C3" w:rsidRDefault="005E5D95" w:rsidP="001E04A2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  <w:r w:rsidRPr="00E861C3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出生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日期</w:t>
            </w:r>
          </w:p>
        </w:tc>
        <w:tc>
          <w:tcPr>
            <w:tcW w:w="2268" w:type="dxa"/>
            <w:gridSpan w:val="4"/>
          </w:tcPr>
          <w:p w:rsidR="005E5D95" w:rsidRPr="00E861C3" w:rsidRDefault="005E5D95" w:rsidP="001E04A2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民國   年 </w:t>
            </w:r>
            <w:r w:rsidR="00933FCA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 月   日</w:t>
            </w:r>
          </w:p>
        </w:tc>
        <w:tc>
          <w:tcPr>
            <w:tcW w:w="1418" w:type="dxa"/>
            <w:gridSpan w:val="2"/>
          </w:tcPr>
          <w:p w:rsidR="005E5D95" w:rsidRPr="00E861C3" w:rsidRDefault="005E5D95" w:rsidP="001E04A2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原住民身分</w:t>
            </w:r>
          </w:p>
        </w:tc>
        <w:tc>
          <w:tcPr>
            <w:tcW w:w="1984" w:type="dxa"/>
            <w:gridSpan w:val="4"/>
          </w:tcPr>
          <w:p w:rsidR="005E5D95" w:rsidRPr="00E861C3" w:rsidRDefault="005E5D95" w:rsidP="001E04A2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是   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否</w:t>
            </w:r>
          </w:p>
        </w:tc>
        <w:tc>
          <w:tcPr>
            <w:tcW w:w="1874" w:type="dxa"/>
            <w:gridSpan w:val="3"/>
            <w:vMerge/>
          </w:tcPr>
          <w:p w:rsidR="005E5D95" w:rsidRPr="00E861C3" w:rsidRDefault="005E5D95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</w:tr>
      <w:tr w:rsidR="005E5D95" w:rsidRPr="00E861C3" w:rsidTr="00B06971">
        <w:trPr>
          <w:trHeight w:hRule="exact" w:val="454"/>
          <w:jc w:val="center"/>
        </w:trPr>
        <w:tc>
          <w:tcPr>
            <w:tcW w:w="1819" w:type="dxa"/>
            <w:gridSpan w:val="2"/>
          </w:tcPr>
          <w:p w:rsidR="005E5D95" w:rsidRPr="00E861C3" w:rsidRDefault="005E5D95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身心障礙身分</w:t>
            </w:r>
          </w:p>
        </w:tc>
        <w:tc>
          <w:tcPr>
            <w:tcW w:w="5670" w:type="dxa"/>
            <w:gridSpan w:val="10"/>
          </w:tcPr>
          <w:p w:rsidR="005E5D95" w:rsidRPr="00E861C3" w:rsidRDefault="005E5D95" w:rsidP="005E5D95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否   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是，請說明：</w:t>
            </w:r>
          </w:p>
        </w:tc>
        <w:tc>
          <w:tcPr>
            <w:tcW w:w="1874" w:type="dxa"/>
            <w:gridSpan w:val="3"/>
            <w:vMerge/>
          </w:tcPr>
          <w:p w:rsidR="005E5D95" w:rsidRPr="00E861C3" w:rsidRDefault="005E5D95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</w:tr>
      <w:tr w:rsidR="005D5910" w:rsidRPr="00E861C3" w:rsidTr="00B94D83">
        <w:trPr>
          <w:trHeight w:hRule="exact" w:val="454"/>
          <w:jc w:val="center"/>
        </w:trPr>
        <w:tc>
          <w:tcPr>
            <w:tcW w:w="1819" w:type="dxa"/>
            <w:gridSpan w:val="2"/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體格</w:t>
            </w:r>
          </w:p>
        </w:tc>
        <w:tc>
          <w:tcPr>
            <w:tcW w:w="5670" w:type="dxa"/>
            <w:gridSpan w:val="10"/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身高：                  體重：</w:t>
            </w:r>
          </w:p>
        </w:tc>
        <w:tc>
          <w:tcPr>
            <w:tcW w:w="1874" w:type="dxa"/>
            <w:gridSpan w:val="3"/>
            <w:vMerge/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</w:tr>
      <w:tr w:rsidR="00B94D83" w:rsidRPr="00E861C3" w:rsidTr="00B94D83">
        <w:trPr>
          <w:trHeight w:hRule="exact" w:val="454"/>
          <w:jc w:val="center"/>
        </w:trPr>
        <w:tc>
          <w:tcPr>
            <w:tcW w:w="1819" w:type="dxa"/>
            <w:gridSpan w:val="2"/>
          </w:tcPr>
          <w:p w:rsidR="00B94D83" w:rsidRDefault="00B94D83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身心狀況</w:t>
            </w:r>
          </w:p>
        </w:tc>
        <w:tc>
          <w:tcPr>
            <w:tcW w:w="7544" w:type="dxa"/>
            <w:gridSpan w:val="13"/>
          </w:tcPr>
          <w:p w:rsidR="00B94D83" w:rsidRPr="00D53ABC" w:rsidRDefault="00B94D83" w:rsidP="005D5910">
            <w:pPr>
              <w:spacing w:line="44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身體或心理有無疾病或特殊狀況：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無 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有，請說明：</w:t>
            </w:r>
          </w:p>
        </w:tc>
      </w:tr>
      <w:tr w:rsidR="005D5910" w:rsidRPr="00E861C3" w:rsidTr="00B94D83">
        <w:trPr>
          <w:trHeight w:hRule="exact" w:val="454"/>
          <w:jc w:val="center"/>
        </w:trPr>
        <w:tc>
          <w:tcPr>
            <w:tcW w:w="1819" w:type="dxa"/>
            <w:gridSpan w:val="2"/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兵役(女性免)</w:t>
            </w:r>
          </w:p>
        </w:tc>
        <w:tc>
          <w:tcPr>
            <w:tcW w:w="7544" w:type="dxa"/>
            <w:gridSpan w:val="13"/>
          </w:tcPr>
          <w:p w:rsidR="005D5910" w:rsidRDefault="005D5910" w:rsidP="005D5910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  <w:lang w:eastAsia="zh-TW"/>
              </w:rPr>
            </w:pP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役畢，服役期間：                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免役，原因：</w:t>
            </w:r>
          </w:p>
        </w:tc>
      </w:tr>
      <w:tr w:rsidR="005D5910" w:rsidRPr="00E861C3" w:rsidTr="00B94D83">
        <w:trPr>
          <w:trHeight w:hRule="exact" w:val="454"/>
          <w:jc w:val="center"/>
        </w:trPr>
        <w:tc>
          <w:tcPr>
            <w:tcW w:w="1819" w:type="dxa"/>
            <w:gridSpan w:val="2"/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通訊</w:t>
            </w:r>
            <w:r w:rsidRPr="00E861C3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電話</w:t>
            </w:r>
          </w:p>
        </w:tc>
        <w:tc>
          <w:tcPr>
            <w:tcW w:w="7544" w:type="dxa"/>
            <w:gridSpan w:val="13"/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市話：                     行動：</w:t>
            </w:r>
          </w:p>
        </w:tc>
      </w:tr>
      <w:tr w:rsidR="00B94D83" w:rsidRPr="00E861C3" w:rsidTr="00B94D83">
        <w:trPr>
          <w:trHeight w:hRule="exact" w:val="454"/>
          <w:jc w:val="center"/>
        </w:trPr>
        <w:tc>
          <w:tcPr>
            <w:tcW w:w="1819" w:type="dxa"/>
            <w:gridSpan w:val="2"/>
          </w:tcPr>
          <w:p w:rsidR="00B94D83" w:rsidRPr="00E861C3" w:rsidRDefault="00B94D83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電子郵件(Email)</w:t>
            </w:r>
          </w:p>
        </w:tc>
        <w:tc>
          <w:tcPr>
            <w:tcW w:w="7544" w:type="dxa"/>
            <w:gridSpan w:val="13"/>
          </w:tcPr>
          <w:p w:rsidR="00B94D83" w:rsidRPr="00E861C3" w:rsidRDefault="00B94D83" w:rsidP="00B94D83">
            <w:pPr>
              <w:spacing w:line="440" w:lineRule="exact"/>
              <w:jc w:val="right"/>
              <w:rPr>
                <w:rFonts w:ascii="微軟正黑體" w:eastAsia="微軟正黑體" w:hAnsi="微軟正黑體"/>
                <w:b/>
                <w:szCs w:val="21"/>
                <w:lang w:eastAsia="zh-TW"/>
              </w:rPr>
            </w:pPr>
          </w:p>
        </w:tc>
      </w:tr>
      <w:tr w:rsidR="005D5910" w:rsidRPr="00E861C3" w:rsidTr="00B94D83">
        <w:trPr>
          <w:trHeight w:hRule="exact" w:val="454"/>
          <w:jc w:val="center"/>
        </w:trPr>
        <w:tc>
          <w:tcPr>
            <w:tcW w:w="1819" w:type="dxa"/>
            <w:gridSpan w:val="2"/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  <w:r w:rsidRPr="00E861C3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戶籍地址</w:t>
            </w:r>
          </w:p>
        </w:tc>
        <w:tc>
          <w:tcPr>
            <w:tcW w:w="7544" w:type="dxa"/>
            <w:gridSpan w:val="13"/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</w:tr>
      <w:tr w:rsidR="005D5910" w:rsidRPr="00E861C3" w:rsidTr="00B94D83">
        <w:trPr>
          <w:trHeight w:hRule="exact" w:val="454"/>
          <w:jc w:val="center"/>
        </w:trPr>
        <w:tc>
          <w:tcPr>
            <w:tcW w:w="1819" w:type="dxa"/>
            <w:gridSpan w:val="2"/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通訊</w:t>
            </w:r>
            <w:r w:rsidRPr="00E861C3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地址</w:t>
            </w:r>
          </w:p>
        </w:tc>
        <w:tc>
          <w:tcPr>
            <w:tcW w:w="7544" w:type="dxa"/>
            <w:gridSpan w:val="13"/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</w:tr>
      <w:tr w:rsidR="005D5910" w:rsidRPr="005D5910" w:rsidTr="00F10856">
        <w:trPr>
          <w:trHeight w:hRule="exact" w:val="454"/>
          <w:jc w:val="center"/>
        </w:trPr>
        <w:tc>
          <w:tcPr>
            <w:tcW w:w="9363" w:type="dxa"/>
            <w:gridSpan w:val="15"/>
            <w:shd w:val="clear" w:color="auto" w:fill="E7E6E6" w:themeFill="background2"/>
            <w:vAlign w:val="center"/>
          </w:tcPr>
          <w:p w:rsidR="005D5910" w:rsidRP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5D5910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學歷(最高及次高)</w:t>
            </w:r>
          </w:p>
        </w:tc>
      </w:tr>
      <w:tr w:rsidR="005D5910" w:rsidRPr="00E861C3" w:rsidTr="005D5910">
        <w:trPr>
          <w:trHeight w:hRule="exact" w:val="454"/>
          <w:jc w:val="center"/>
        </w:trPr>
        <w:tc>
          <w:tcPr>
            <w:tcW w:w="2381" w:type="dxa"/>
            <w:gridSpan w:val="3"/>
          </w:tcPr>
          <w:p w:rsidR="005D5910" w:rsidRPr="00E861C3" w:rsidRDefault="005D5910" w:rsidP="00F1085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學校名稱</w:t>
            </w:r>
          </w:p>
        </w:tc>
        <w:tc>
          <w:tcPr>
            <w:tcW w:w="3266" w:type="dxa"/>
            <w:gridSpan w:val="6"/>
            <w:tcBorders>
              <w:right w:val="single" w:sz="2" w:space="0" w:color="auto"/>
            </w:tcBorders>
          </w:tcPr>
          <w:p w:rsidR="005D5910" w:rsidRPr="00E861C3" w:rsidRDefault="005D5910" w:rsidP="00F1085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  <w:r w:rsidRPr="00E861C3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科 系</w:t>
            </w:r>
          </w:p>
        </w:tc>
        <w:tc>
          <w:tcPr>
            <w:tcW w:w="988" w:type="dxa"/>
            <w:tcBorders>
              <w:left w:val="single" w:sz="2" w:space="0" w:color="auto"/>
              <w:right w:val="single" w:sz="2" w:space="0" w:color="auto"/>
            </w:tcBorders>
          </w:tcPr>
          <w:p w:rsidR="005D5910" w:rsidRPr="00E861C3" w:rsidRDefault="005D5910" w:rsidP="00F1085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修業期間</w:t>
            </w:r>
          </w:p>
        </w:tc>
        <w:tc>
          <w:tcPr>
            <w:tcW w:w="113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5D5910" w:rsidRPr="00E861C3" w:rsidRDefault="005D5910" w:rsidP="00F1085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畢肄業</w:t>
            </w:r>
          </w:p>
        </w:tc>
        <w:tc>
          <w:tcPr>
            <w:tcW w:w="1594" w:type="dxa"/>
            <w:gridSpan w:val="2"/>
            <w:tcBorders>
              <w:left w:val="single" w:sz="2" w:space="0" w:color="auto"/>
            </w:tcBorders>
          </w:tcPr>
          <w:p w:rsidR="005D5910" w:rsidRPr="00E861C3" w:rsidRDefault="005D5910" w:rsidP="00F1085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備註</w:t>
            </w:r>
          </w:p>
        </w:tc>
      </w:tr>
      <w:tr w:rsidR="005D5910" w:rsidRPr="00E861C3" w:rsidTr="005D5910">
        <w:trPr>
          <w:trHeight w:hRule="exact" w:val="454"/>
          <w:jc w:val="center"/>
        </w:trPr>
        <w:tc>
          <w:tcPr>
            <w:tcW w:w="2381" w:type="dxa"/>
            <w:gridSpan w:val="3"/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3266" w:type="dxa"/>
            <w:gridSpan w:val="6"/>
            <w:tcBorders>
              <w:right w:val="single" w:sz="2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988" w:type="dxa"/>
            <w:tcBorders>
              <w:left w:val="single" w:sz="2" w:space="0" w:color="auto"/>
              <w:right w:val="single" w:sz="2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594" w:type="dxa"/>
            <w:gridSpan w:val="2"/>
            <w:tcBorders>
              <w:left w:val="single" w:sz="2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</w:tr>
      <w:tr w:rsidR="005D5910" w:rsidRPr="00E861C3" w:rsidTr="005D5910">
        <w:trPr>
          <w:trHeight w:hRule="exact" w:val="454"/>
          <w:jc w:val="center"/>
        </w:trPr>
        <w:tc>
          <w:tcPr>
            <w:tcW w:w="2381" w:type="dxa"/>
            <w:gridSpan w:val="3"/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3266" w:type="dxa"/>
            <w:gridSpan w:val="6"/>
            <w:tcBorders>
              <w:right w:val="single" w:sz="2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988" w:type="dxa"/>
            <w:tcBorders>
              <w:left w:val="single" w:sz="2" w:space="0" w:color="auto"/>
              <w:right w:val="single" w:sz="2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594" w:type="dxa"/>
            <w:gridSpan w:val="2"/>
            <w:tcBorders>
              <w:left w:val="single" w:sz="2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</w:tr>
      <w:tr w:rsidR="005D5910" w:rsidRPr="005D5910" w:rsidTr="00F10856">
        <w:trPr>
          <w:trHeight w:hRule="exact" w:val="454"/>
          <w:jc w:val="center"/>
        </w:trPr>
        <w:tc>
          <w:tcPr>
            <w:tcW w:w="9363" w:type="dxa"/>
            <w:gridSpan w:val="15"/>
            <w:shd w:val="clear" w:color="auto" w:fill="E7E6E6" w:themeFill="background2"/>
          </w:tcPr>
          <w:p w:rsidR="005D5910" w:rsidRP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5D5910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工作經歷</w:t>
            </w:r>
            <w:r w:rsidR="007B6D39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(含工讀的工作經驗)</w:t>
            </w:r>
          </w:p>
        </w:tc>
      </w:tr>
      <w:tr w:rsidR="005D5910" w:rsidRPr="00E861C3" w:rsidTr="00933FCA">
        <w:trPr>
          <w:trHeight w:hRule="exact" w:val="454"/>
          <w:jc w:val="center"/>
        </w:trPr>
        <w:tc>
          <w:tcPr>
            <w:tcW w:w="1819" w:type="dxa"/>
            <w:gridSpan w:val="2"/>
          </w:tcPr>
          <w:p w:rsidR="005D5910" w:rsidRPr="00E861C3" w:rsidRDefault="005D5910" w:rsidP="00F1085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  <w:r w:rsidRPr="00E861C3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公司名稱</w:t>
            </w:r>
          </w:p>
        </w:tc>
        <w:tc>
          <w:tcPr>
            <w:tcW w:w="2268" w:type="dxa"/>
            <w:gridSpan w:val="4"/>
          </w:tcPr>
          <w:p w:rsidR="005D5910" w:rsidRPr="00E861C3" w:rsidRDefault="005D5910" w:rsidP="00F1085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  <w:r w:rsidRPr="00E861C3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部 門</w:t>
            </w:r>
          </w:p>
        </w:tc>
        <w:tc>
          <w:tcPr>
            <w:tcW w:w="1418" w:type="dxa"/>
            <w:gridSpan w:val="2"/>
          </w:tcPr>
          <w:p w:rsidR="005D5910" w:rsidRPr="00E861C3" w:rsidRDefault="005D5910" w:rsidP="00F1085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  <w:r w:rsidRPr="00E861C3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職 稱</w:t>
            </w:r>
          </w:p>
        </w:tc>
        <w:tc>
          <w:tcPr>
            <w:tcW w:w="1130" w:type="dxa"/>
            <w:gridSpan w:val="2"/>
            <w:tcBorders>
              <w:right w:val="single" w:sz="2" w:space="0" w:color="auto"/>
            </w:tcBorders>
          </w:tcPr>
          <w:p w:rsidR="005D5910" w:rsidRPr="00E861C3" w:rsidRDefault="005D5910" w:rsidP="00F1085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起訖期間</w:t>
            </w:r>
          </w:p>
        </w:tc>
        <w:tc>
          <w:tcPr>
            <w:tcW w:w="113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5D5910" w:rsidRPr="00E861C3" w:rsidRDefault="005D5910" w:rsidP="00F1085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薪資</w:t>
            </w:r>
          </w:p>
        </w:tc>
        <w:tc>
          <w:tcPr>
            <w:tcW w:w="1594" w:type="dxa"/>
            <w:gridSpan w:val="2"/>
            <w:tcBorders>
              <w:left w:val="single" w:sz="2" w:space="0" w:color="auto"/>
            </w:tcBorders>
          </w:tcPr>
          <w:p w:rsidR="005D5910" w:rsidRPr="00E861C3" w:rsidRDefault="005D5910" w:rsidP="00F1085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離職原因</w:t>
            </w:r>
          </w:p>
        </w:tc>
      </w:tr>
      <w:tr w:rsidR="005D5910" w:rsidRPr="00E861C3" w:rsidTr="00933FCA">
        <w:trPr>
          <w:trHeight w:hRule="exact" w:val="454"/>
          <w:jc w:val="center"/>
        </w:trPr>
        <w:tc>
          <w:tcPr>
            <w:tcW w:w="1819" w:type="dxa"/>
            <w:gridSpan w:val="2"/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2268" w:type="dxa"/>
            <w:gridSpan w:val="4"/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130" w:type="dxa"/>
            <w:gridSpan w:val="2"/>
            <w:tcBorders>
              <w:right w:val="single" w:sz="2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594" w:type="dxa"/>
            <w:gridSpan w:val="2"/>
            <w:tcBorders>
              <w:left w:val="single" w:sz="2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</w:tr>
      <w:tr w:rsidR="005D5910" w:rsidRPr="00E861C3" w:rsidTr="00933FCA">
        <w:trPr>
          <w:trHeight w:hRule="exact" w:val="454"/>
          <w:jc w:val="center"/>
        </w:trPr>
        <w:tc>
          <w:tcPr>
            <w:tcW w:w="1819" w:type="dxa"/>
            <w:gridSpan w:val="2"/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2268" w:type="dxa"/>
            <w:gridSpan w:val="4"/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130" w:type="dxa"/>
            <w:gridSpan w:val="2"/>
            <w:tcBorders>
              <w:right w:val="single" w:sz="2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594" w:type="dxa"/>
            <w:gridSpan w:val="2"/>
            <w:tcBorders>
              <w:left w:val="single" w:sz="2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</w:tr>
      <w:tr w:rsidR="005D5910" w:rsidRPr="00E861C3" w:rsidTr="00933FCA">
        <w:trPr>
          <w:trHeight w:hRule="exact" w:val="454"/>
          <w:jc w:val="center"/>
        </w:trPr>
        <w:tc>
          <w:tcPr>
            <w:tcW w:w="1819" w:type="dxa"/>
            <w:gridSpan w:val="2"/>
            <w:tcBorders>
              <w:bottom w:val="single" w:sz="6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6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130" w:type="dxa"/>
            <w:gridSpan w:val="2"/>
            <w:tcBorders>
              <w:bottom w:val="single" w:sz="6" w:space="0" w:color="auto"/>
              <w:right w:val="single" w:sz="2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594" w:type="dxa"/>
            <w:gridSpan w:val="2"/>
            <w:tcBorders>
              <w:left w:val="single" w:sz="2" w:space="0" w:color="auto"/>
              <w:bottom w:val="single" w:sz="6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</w:tr>
      <w:tr w:rsidR="005D5910" w:rsidRPr="005D5910" w:rsidTr="00F10856">
        <w:trPr>
          <w:trHeight w:hRule="exact" w:val="454"/>
          <w:jc w:val="center"/>
        </w:trPr>
        <w:tc>
          <w:tcPr>
            <w:tcW w:w="9363" w:type="dxa"/>
            <w:gridSpan w:val="15"/>
            <w:tcBorders>
              <w:top w:val="single" w:sz="6" w:space="0" w:color="auto"/>
            </w:tcBorders>
            <w:shd w:val="clear" w:color="auto" w:fill="E7E6E6" w:themeFill="background2"/>
          </w:tcPr>
          <w:p w:rsidR="005D5910" w:rsidRPr="005D5910" w:rsidRDefault="005D5910" w:rsidP="005D5910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專業證照</w:t>
            </w:r>
          </w:p>
        </w:tc>
      </w:tr>
      <w:tr w:rsidR="005D5910" w:rsidRPr="005D5910" w:rsidTr="005D5910">
        <w:trPr>
          <w:trHeight w:hRule="exact" w:val="454"/>
          <w:jc w:val="center"/>
        </w:trPr>
        <w:tc>
          <w:tcPr>
            <w:tcW w:w="3237" w:type="dxa"/>
            <w:gridSpan w:val="5"/>
            <w:tcBorders>
              <w:top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5910" w:rsidRPr="005D5910" w:rsidRDefault="005D5910" w:rsidP="005D591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名稱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5910" w:rsidRPr="005D5910" w:rsidRDefault="005D5910" w:rsidP="005D591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發照機構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5910" w:rsidRPr="005D5910" w:rsidRDefault="005D5910" w:rsidP="005D591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取得日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D5910" w:rsidRPr="005D5910" w:rsidRDefault="005D5910" w:rsidP="005D591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有無證書</w:t>
            </w:r>
          </w:p>
        </w:tc>
      </w:tr>
      <w:tr w:rsidR="005D5910" w:rsidRPr="005D5910" w:rsidTr="005D5910">
        <w:trPr>
          <w:trHeight w:hRule="exact" w:val="454"/>
          <w:jc w:val="center"/>
        </w:trPr>
        <w:tc>
          <w:tcPr>
            <w:tcW w:w="3237" w:type="dxa"/>
            <w:gridSpan w:val="5"/>
            <w:tcBorders>
              <w:top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5D5910" w:rsidRP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5910" w:rsidRP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5910" w:rsidRP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2" w:space="0" w:color="auto"/>
            </w:tcBorders>
            <w:shd w:val="clear" w:color="auto" w:fill="FFFFFF" w:themeFill="background1"/>
          </w:tcPr>
          <w:p w:rsidR="005D5910" w:rsidRP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有   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無</w:t>
            </w:r>
          </w:p>
        </w:tc>
      </w:tr>
      <w:tr w:rsidR="005D5910" w:rsidRPr="005D5910" w:rsidTr="005D5910">
        <w:trPr>
          <w:trHeight w:hRule="exact" w:val="454"/>
          <w:jc w:val="center"/>
        </w:trPr>
        <w:tc>
          <w:tcPr>
            <w:tcW w:w="3237" w:type="dxa"/>
            <w:gridSpan w:val="5"/>
            <w:tcBorders>
              <w:top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5D5910" w:rsidRP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5910" w:rsidRP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5910" w:rsidRP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2" w:space="0" w:color="auto"/>
            </w:tcBorders>
            <w:shd w:val="clear" w:color="auto" w:fill="FFFFFF" w:themeFill="background1"/>
          </w:tcPr>
          <w:p w:rsidR="005D5910" w:rsidRP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有   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無</w:t>
            </w:r>
          </w:p>
        </w:tc>
      </w:tr>
      <w:tr w:rsidR="005D5910" w:rsidRPr="005D5910" w:rsidTr="00F10856">
        <w:trPr>
          <w:trHeight w:hRule="exact" w:val="454"/>
          <w:jc w:val="center"/>
        </w:trPr>
        <w:tc>
          <w:tcPr>
            <w:tcW w:w="9363" w:type="dxa"/>
            <w:gridSpan w:val="15"/>
            <w:tcBorders>
              <w:top w:val="single" w:sz="6" w:space="0" w:color="auto"/>
            </w:tcBorders>
            <w:shd w:val="clear" w:color="auto" w:fill="E7E6E6" w:themeFill="background2"/>
          </w:tcPr>
          <w:p w:rsidR="005D5910" w:rsidRP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語言能力</w:t>
            </w:r>
          </w:p>
        </w:tc>
      </w:tr>
      <w:tr w:rsidR="005D5910" w:rsidRPr="005D5910" w:rsidTr="00B94D83">
        <w:trPr>
          <w:trHeight w:hRule="exact" w:val="1707"/>
          <w:jc w:val="center"/>
        </w:trPr>
        <w:tc>
          <w:tcPr>
            <w:tcW w:w="9363" w:type="dxa"/>
            <w:gridSpan w:val="15"/>
            <w:tcBorders>
              <w:top w:val="single" w:sz="6" w:space="0" w:color="auto"/>
            </w:tcBorders>
            <w:shd w:val="clear" w:color="auto" w:fill="FFFFFF" w:themeFill="background1"/>
          </w:tcPr>
          <w:p w:rsidR="00B94D83" w:rsidRDefault="00B94D83" w:rsidP="00B94D83">
            <w:pPr>
              <w:spacing w:line="320" w:lineRule="exact"/>
              <w:jc w:val="left"/>
              <w:rPr>
                <w:rFonts w:ascii="微軟正黑體" w:eastAsia="微軟正黑體" w:hAnsi="微軟正黑體"/>
                <w:b/>
                <w:szCs w:val="21"/>
                <w:lang w:eastAsia="zh-TW"/>
              </w:rPr>
            </w:pP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台語(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流利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 w:rsidRPr="005D5910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中等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 w:rsidRPr="005D5910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略通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)</w:t>
            </w:r>
          </w:p>
          <w:p w:rsidR="00B94D83" w:rsidRDefault="00B94D83" w:rsidP="00B94D83">
            <w:pPr>
              <w:spacing w:line="320" w:lineRule="exact"/>
              <w:jc w:val="left"/>
              <w:rPr>
                <w:rFonts w:ascii="微軟正黑體" w:eastAsia="微軟正黑體" w:hAnsi="微軟正黑體"/>
                <w:b/>
                <w:szCs w:val="21"/>
                <w:lang w:eastAsia="zh-TW"/>
              </w:rPr>
            </w:pP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英語(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流利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 w:rsidRPr="005D5910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中等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 w:rsidRPr="005D5910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略通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)，是否有資格檢定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有，檢定名稱和等級：       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無</w:t>
            </w:r>
          </w:p>
          <w:p w:rsidR="00B94D83" w:rsidRDefault="00B94D83" w:rsidP="00B94D83">
            <w:pPr>
              <w:spacing w:line="320" w:lineRule="exact"/>
              <w:jc w:val="left"/>
              <w:rPr>
                <w:rFonts w:ascii="微軟正黑體" w:eastAsia="微軟正黑體" w:hAnsi="微軟正黑體"/>
                <w:b/>
                <w:szCs w:val="21"/>
                <w:lang w:eastAsia="zh-TW"/>
              </w:rPr>
            </w:pP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日語(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流利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 w:rsidRPr="005D5910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中等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 w:rsidRPr="005D5910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略通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)，是否有資格檢定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有，檢定名稱和等級：       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無</w:t>
            </w:r>
          </w:p>
          <w:p w:rsidR="00B94D83" w:rsidRDefault="00B94D83" w:rsidP="00B94D83">
            <w:pPr>
              <w:spacing w:line="320" w:lineRule="exact"/>
              <w:rPr>
                <w:rFonts w:ascii="微軟正黑體" w:eastAsia="微軟正黑體" w:hAnsi="微軟正黑體"/>
                <w:b/>
                <w:szCs w:val="21"/>
                <w:lang w:eastAsia="zh-TW"/>
              </w:rPr>
            </w:pP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韓語(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流利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 w:rsidRPr="005D5910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中等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 w:rsidRPr="005D5910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略通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)，是否有資格檢定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有，檢定名稱和等級：       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無</w:t>
            </w:r>
          </w:p>
          <w:p w:rsidR="005D5910" w:rsidRPr="00B94D83" w:rsidRDefault="00B94D83" w:rsidP="00B94D83">
            <w:pPr>
              <w:spacing w:line="320" w:lineRule="exact"/>
              <w:rPr>
                <w:rFonts w:ascii="微軟正黑體" w:eastAsia="微軟正黑體" w:hAnsi="微軟正黑體"/>
                <w:b/>
                <w:szCs w:val="21"/>
                <w:lang w:eastAsia="zh-TW"/>
              </w:rPr>
            </w:pP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 w:rsidRPr="004B7D54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其他：</w:t>
            </w:r>
          </w:p>
        </w:tc>
      </w:tr>
      <w:tr w:rsidR="005D5910" w:rsidRPr="005D5910" w:rsidTr="00F10856">
        <w:trPr>
          <w:trHeight w:hRule="exact" w:val="454"/>
          <w:jc w:val="center"/>
        </w:trPr>
        <w:tc>
          <w:tcPr>
            <w:tcW w:w="9363" w:type="dxa"/>
            <w:gridSpan w:val="15"/>
            <w:tcBorders>
              <w:top w:val="single" w:sz="6" w:space="0" w:color="auto"/>
            </w:tcBorders>
            <w:shd w:val="clear" w:color="auto" w:fill="E7E6E6" w:themeFill="background2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lastRenderedPageBreak/>
              <w:t>家庭狀況</w:t>
            </w:r>
          </w:p>
        </w:tc>
      </w:tr>
      <w:tr w:rsidR="005D5910" w:rsidRPr="005D5910" w:rsidTr="005D5910">
        <w:trPr>
          <w:trHeight w:hRule="exact" w:val="454"/>
          <w:jc w:val="center"/>
        </w:trPr>
        <w:tc>
          <w:tcPr>
            <w:tcW w:w="969" w:type="dxa"/>
            <w:tcBorders>
              <w:top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5910" w:rsidRDefault="005D5910" w:rsidP="005D591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稱謂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5910" w:rsidRDefault="005D5910" w:rsidP="005D591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5910" w:rsidRDefault="005D5910" w:rsidP="005D591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年齡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5910" w:rsidRDefault="005D5910" w:rsidP="005D591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職業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5910" w:rsidRDefault="005D5910" w:rsidP="005D591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稱謂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5910" w:rsidRDefault="005D5910" w:rsidP="005D591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姓名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5910" w:rsidRDefault="005D5910" w:rsidP="005D591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年齡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D5910" w:rsidRDefault="005D5910" w:rsidP="005D591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職業</w:t>
            </w:r>
          </w:p>
        </w:tc>
      </w:tr>
      <w:tr w:rsidR="005D5910" w:rsidRPr="005D5910" w:rsidTr="005D5910">
        <w:trPr>
          <w:trHeight w:hRule="exact" w:val="454"/>
          <w:jc w:val="center"/>
        </w:trPr>
        <w:tc>
          <w:tcPr>
            <w:tcW w:w="969" w:type="dxa"/>
            <w:tcBorders>
              <w:top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2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</w:tr>
      <w:tr w:rsidR="005D5910" w:rsidRPr="005D5910" w:rsidTr="005D5910">
        <w:trPr>
          <w:trHeight w:hRule="exact" w:val="454"/>
          <w:jc w:val="center"/>
        </w:trPr>
        <w:tc>
          <w:tcPr>
            <w:tcW w:w="969" w:type="dxa"/>
            <w:tcBorders>
              <w:top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2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</w:tr>
      <w:tr w:rsidR="005D5910" w:rsidRPr="005D5910" w:rsidTr="005D5910">
        <w:trPr>
          <w:trHeight w:hRule="exact" w:val="454"/>
          <w:jc w:val="center"/>
        </w:trPr>
        <w:tc>
          <w:tcPr>
            <w:tcW w:w="969" w:type="dxa"/>
            <w:tcBorders>
              <w:top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2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</w:p>
        </w:tc>
      </w:tr>
      <w:tr w:rsidR="005D5910" w:rsidRPr="005D5910" w:rsidTr="00F10856">
        <w:trPr>
          <w:trHeight w:hRule="exact" w:val="454"/>
          <w:jc w:val="center"/>
        </w:trPr>
        <w:tc>
          <w:tcPr>
            <w:tcW w:w="9363" w:type="dxa"/>
            <w:gridSpan w:val="15"/>
            <w:tcBorders>
              <w:top w:val="single" w:sz="6" w:space="0" w:color="auto"/>
            </w:tcBorders>
            <w:shd w:val="clear" w:color="auto" w:fill="E7E6E6" w:themeFill="background2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駕照與交通工具</w:t>
            </w:r>
          </w:p>
        </w:tc>
      </w:tr>
      <w:tr w:rsidR="005D5910" w:rsidRPr="005D5910" w:rsidTr="005D5910">
        <w:trPr>
          <w:trHeight w:hRule="exact" w:val="1380"/>
          <w:jc w:val="center"/>
        </w:trPr>
        <w:tc>
          <w:tcPr>
            <w:tcW w:w="9363" w:type="dxa"/>
            <w:gridSpan w:val="15"/>
            <w:tcBorders>
              <w:top w:val="single" w:sz="6" w:space="0" w:color="auto"/>
            </w:tcBorders>
            <w:shd w:val="clear" w:color="auto" w:fill="FFFFFF" w:themeFill="background1"/>
          </w:tcPr>
          <w:p w:rsidR="005D5910" w:rsidRDefault="005D5910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機車駕照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：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有 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無，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機車：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有 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無</w:t>
            </w:r>
          </w:p>
          <w:p w:rsidR="005D5910" w:rsidRDefault="005D5910" w:rsidP="005D5910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汽車駕照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：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有 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無，汽車：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有  </w:t>
            </w:r>
            <w:r w:rsidRPr="00D53AB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無</w:t>
            </w:r>
          </w:p>
          <w:p w:rsidR="005D5910" w:rsidRPr="005D5910" w:rsidRDefault="005D5910" w:rsidP="005D5910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其他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：</w:t>
            </w:r>
          </w:p>
        </w:tc>
      </w:tr>
      <w:tr w:rsidR="0086490A" w:rsidRPr="005D5910" w:rsidTr="00674F1D">
        <w:trPr>
          <w:trHeight w:hRule="exact" w:val="445"/>
          <w:jc w:val="center"/>
        </w:trPr>
        <w:tc>
          <w:tcPr>
            <w:tcW w:w="9363" w:type="dxa"/>
            <w:gridSpan w:val="15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86490A" w:rsidRDefault="00674F1D" w:rsidP="00F10856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有意願的門市 (請依照自己意願排名)</w:t>
            </w:r>
          </w:p>
        </w:tc>
      </w:tr>
      <w:tr w:rsidR="0086490A" w:rsidRPr="005D5910" w:rsidTr="005D5910">
        <w:trPr>
          <w:trHeight w:hRule="exact" w:val="1380"/>
          <w:jc w:val="center"/>
        </w:trPr>
        <w:tc>
          <w:tcPr>
            <w:tcW w:w="9363" w:type="dxa"/>
            <w:gridSpan w:val="15"/>
            <w:tcBorders>
              <w:top w:val="single" w:sz="6" w:space="0" w:color="auto"/>
            </w:tcBorders>
            <w:shd w:val="clear" w:color="auto" w:fill="FFFFFF" w:themeFill="background1"/>
          </w:tcPr>
          <w:p w:rsidR="0086490A" w:rsidRPr="00674F1D" w:rsidRDefault="00674F1D" w:rsidP="00674F1D">
            <w:pPr>
              <w:spacing w:line="720" w:lineRule="auto"/>
              <w:jc w:val="center"/>
              <w:rPr>
                <w:rFonts w:ascii="微軟正黑體" w:eastAsia="微軟正黑體" w:hAnsi="微軟正黑體"/>
                <w:b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1___________</w:t>
            </w:r>
            <w:r>
              <w:rPr>
                <w:rFonts w:ascii="微軟正黑體" w:eastAsia="微軟正黑體" w:hAnsi="微軟正黑體"/>
                <w:b/>
                <w:szCs w:val="21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Cs w:val="21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 2___________  </w:t>
            </w:r>
            <w:r>
              <w:rPr>
                <w:rFonts w:ascii="微軟正黑體" w:eastAsia="微軟正黑體" w:hAnsi="微軟正黑體"/>
                <w:b/>
                <w:szCs w:val="21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3___________ </w:t>
            </w:r>
            <w:r>
              <w:rPr>
                <w:rFonts w:ascii="微軟正黑體" w:eastAsia="微軟正黑體" w:hAnsi="微軟正黑體"/>
                <w:b/>
                <w:szCs w:val="21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Cs w:val="21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4___________  </w:t>
            </w:r>
            <w:r>
              <w:rPr>
                <w:rFonts w:ascii="微軟正黑體" w:eastAsia="微軟正黑體" w:hAnsi="微軟正黑體"/>
                <w:b/>
                <w:szCs w:val="21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5___________</w:t>
            </w:r>
          </w:p>
        </w:tc>
      </w:tr>
      <w:tr w:rsidR="005D5910" w:rsidRPr="005D5910" w:rsidTr="00F10856">
        <w:trPr>
          <w:trHeight w:hRule="exact" w:val="454"/>
          <w:jc w:val="center"/>
        </w:trPr>
        <w:tc>
          <w:tcPr>
            <w:tcW w:w="9363" w:type="dxa"/>
            <w:gridSpan w:val="15"/>
            <w:tcBorders>
              <w:top w:val="single" w:sz="6" w:space="0" w:color="auto"/>
            </w:tcBorders>
            <w:shd w:val="clear" w:color="auto" w:fill="E7E6E6" w:themeFill="background2"/>
          </w:tcPr>
          <w:p w:rsidR="005D5910" w:rsidRPr="005D5910" w:rsidRDefault="005D5910" w:rsidP="007B6D39">
            <w:pPr>
              <w:spacing w:line="440" w:lineRule="exact"/>
              <w:jc w:val="left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  <w:r w:rsidRPr="005D5910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推薦人(</w:t>
            </w:r>
            <w:r w:rsidR="007B6D39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請填寫過去工作中之主管或學校老師</w:t>
            </w:r>
            <w:r w:rsidRPr="005D5910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)</w:t>
            </w:r>
          </w:p>
        </w:tc>
      </w:tr>
      <w:tr w:rsidR="005D5910" w:rsidRPr="00E861C3" w:rsidTr="00933FCA">
        <w:trPr>
          <w:trHeight w:hRule="exact" w:val="454"/>
          <w:jc w:val="center"/>
        </w:trPr>
        <w:tc>
          <w:tcPr>
            <w:tcW w:w="1819" w:type="dxa"/>
            <w:gridSpan w:val="2"/>
            <w:tcBorders>
              <w:top w:val="single" w:sz="6" w:space="0" w:color="auto"/>
            </w:tcBorders>
          </w:tcPr>
          <w:p w:rsidR="005D5910" w:rsidRPr="00E861C3" w:rsidRDefault="005D5910" w:rsidP="00F1085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關係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</w:tcBorders>
          </w:tcPr>
          <w:p w:rsidR="005D5910" w:rsidRPr="00E861C3" w:rsidRDefault="005D5910" w:rsidP="00F1085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</w:tcPr>
          <w:p w:rsidR="005D5910" w:rsidRPr="00E861C3" w:rsidRDefault="005D5910" w:rsidP="00F1085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服務單位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</w:tcBorders>
          </w:tcPr>
          <w:p w:rsidR="005D5910" w:rsidRPr="00E861C3" w:rsidRDefault="005D5910" w:rsidP="00F1085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部門&amp;職稱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</w:tcBorders>
          </w:tcPr>
          <w:p w:rsidR="005D5910" w:rsidRPr="00E861C3" w:rsidRDefault="0098162D" w:rsidP="00F1085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聯</w:t>
            </w:r>
            <w:r w:rsidR="005D5910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絡電話</w:t>
            </w:r>
          </w:p>
        </w:tc>
      </w:tr>
      <w:tr w:rsidR="005D5910" w:rsidRPr="00E861C3" w:rsidTr="00933FCA">
        <w:trPr>
          <w:trHeight w:hRule="exact" w:val="454"/>
          <w:jc w:val="center"/>
        </w:trPr>
        <w:tc>
          <w:tcPr>
            <w:tcW w:w="1819" w:type="dxa"/>
            <w:gridSpan w:val="2"/>
            <w:tcBorders>
              <w:top w:val="single" w:sz="6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6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</w:tr>
      <w:tr w:rsidR="005D5910" w:rsidRPr="00E861C3" w:rsidTr="00933FCA">
        <w:trPr>
          <w:trHeight w:hRule="exact" w:val="454"/>
          <w:jc w:val="center"/>
        </w:trPr>
        <w:tc>
          <w:tcPr>
            <w:tcW w:w="1819" w:type="dxa"/>
            <w:gridSpan w:val="2"/>
            <w:tcBorders>
              <w:top w:val="single" w:sz="6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6" w:space="0" w:color="auto"/>
            </w:tcBorders>
          </w:tcPr>
          <w:p w:rsidR="005D5910" w:rsidRPr="00E861C3" w:rsidRDefault="005D5910" w:rsidP="00F10856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</w:p>
        </w:tc>
      </w:tr>
      <w:tr w:rsidR="005D5910" w:rsidRPr="00E861C3" w:rsidTr="005D5910">
        <w:trPr>
          <w:trHeight w:hRule="exact" w:val="2422"/>
          <w:jc w:val="center"/>
        </w:trPr>
        <w:tc>
          <w:tcPr>
            <w:tcW w:w="9363" w:type="dxa"/>
            <w:gridSpan w:val="15"/>
            <w:tcBorders>
              <w:top w:val="single" w:sz="6" w:space="0" w:color="auto"/>
            </w:tcBorders>
          </w:tcPr>
          <w:p w:rsidR="005D5910" w:rsidRDefault="005D5910" w:rsidP="0098162D">
            <w:pPr>
              <w:spacing w:beforeLines="50" w:before="180" w:line="320" w:lineRule="exact"/>
              <w:ind w:leftChars="-200" w:left="-61" w:hangingChars="171" w:hanging="359"/>
              <w:rPr>
                <w:rFonts w:ascii="微軟正黑體" w:eastAsia="微軟正黑體" w:hAnsi="微軟正黑體"/>
                <w:b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   本人________________同意歐立食品股份有限公司(以下稱公司)及其所屬關係企業於本人服務期間內，</w:t>
            </w:r>
          </w:p>
          <w:p w:rsidR="005D5910" w:rsidRDefault="005D5910" w:rsidP="0098162D">
            <w:pPr>
              <w:spacing w:line="320" w:lineRule="exact"/>
              <w:ind w:leftChars="-200" w:left="-61" w:hangingChars="171" w:hanging="359"/>
              <w:rPr>
                <w:rFonts w:ascii="微軟正黑體" w:eastAsia="微軟正黑體" w:hAnsi="微軟正黑體"/>
                <w:b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 xml:space="preserve">   對於本人相關個人資料之使用，於公司業務經營、運作管理之內外部關係上，允諾公司在遵守並符合個人資料保護法之相關規定下，正當使用本人之個人資料，本人並保證於在職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期間，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遵守公司個人資料使用保護規範，如因違反規定而使用他人個人資料，致他人受有損害，本人應負損害賠償責任。</w:t>
            </w:r>
          </w:p>
          <w:p w:rsidR="005D5910" w:rsidRDefault="005D5910" w:rsidP="005D5910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此致</w:t>
            </w:r>
          </w:p>
          <w:p w:rsidR="005D5910" w:rsidRPr="00E861C3" w:rsidRDefault="005D5910" w:rsidP="005D5910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歐立食品股份有限公司</w:t>
            </w:r>
          </w:p>
        </w:tc>
      </w:tr>
      <w:tr w:rsidR="005D5910" w:rsidRPr="00E861C3" w:rsidTr="005D5910">
        <w:trPr>
          <w:trHeight w:hRule="exact" w:val="1001"/>
          <w:jc w:val="center"/>
        </w:trPr>
        <w:tc>
          <w:tcPr>
            <w:tcW w:w="9363" w:type="dxa"/>
            <w:gridSpan w:val="15"/>
            <w:tcBorders>
              <w:top w:val="single" w:sz="6" w:space="0" w:color="auto"/>
            </w:tcBorders>
          </w:tcPr>
          <w:p w:rsidR="005D5910" w:rsidRPr="005D5910" w:rsidRDefault="005D5910" w:rsidP="005D5910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  <w:lang w:eastAsia="zh-TW"/>
              </w:rPr>
            </w:pPr>
            <w:r w:rsidRPr="005D5910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以上所填資料皆屬事實，如有虛擬造假之情況，本人願無條件接受</w:t>
            </w: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免職處分。</w:t>
            </w:r>
          </w:p>
          <w:p w:rsidR="005D5910" w:rsidRPr="00E861C3" w:rsidRDefault="005D5910" w:rsidP="005D5910">
            <w:pPr>
              <w:spacing w:line="440" w:lineRule="exact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應徵者簽名：__________________   日期：_________年________月________日</w:t>
            </w:r>
          </w:p>
        </w:tc>
      </w:tr>
    </w:tbl>
    <w:p w:rsidR="005D5910" w:rsidRPr="005D5910" w:rsidRDefault="005D5910" w:rsidP="007B6D39">
      <w:pPr>
        <w:ind w:rightChars="-330" w:right="-693"/>
        <w:jc w:val="left"/>
        <w:rPr>
          <w:rFonts w:ascii="微軟正黑體" w:eastAsia="微軟正黑體" w:hAnsi="微軟正黑體"/>
          <w:lang w:eastAsia="zh-TW"/>
        </w:rPr>
      </w:pPr>
    </w:p>
    <w:sectPr w:rsidR="005D5910" w:rsidRPr="005D5910" w:rsidSect="00B94D83">
      <w:footerReference w:type="default" r:id="rId8"/>
      <w:pgSz w:w="11906" w:h="16838"/>
      <w:pgMar w:top="737" w:right="1361" w:bottom="680" w:left="1418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D16" w:rsidRDefault="008A6D16">
      <w:r>
        <w:separator/>
      </w:r>
    </w:p>
  </w:endnote>
  <w:endnote w:type="continuationSeparator" w:id="0">
    <w:p w:rsidR="008A6D16" w:rsidRDefault="008A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D29" w:rsidRPr="00E861C3" w:rsidRDefault="00A05D29" w:rsidP="00101269">
    <w:pPr>
      <w:pStyle w:val="a5"/>
      <w:spacing w:before="120" w:line="200" w:lineRule="exac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D16" w:rsidRDefault="008A6D16">
      <w:r>
        <w:separator/>
      </w:r>
    </w:p>
  </w:footnote>
  <w:footnote w:type="continuationSeparator" w:id="0">
    <w:p w:rsidR="008A6D16" w:rsidRDefault="008A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3D35"/>
    <w:multiLevelType w:val="hybridMultilevel"/>
    <w:tmpl w:val="D4B2495C"/>
    <w:lvl w:ilvl="0" w:tplc="4F76B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7C"/>
    <w:rsid w:val="00041796"/>
    <w:rsid w:val="00093DBB"/>
    <w:rsid w:val="00101269"/>
    <w:rsid w:val="00141D03"/>
    <w:rsid w:val="0016187B"/>
    <w:rsid w:val="00192765"/>
    <w:rsid w:val="00275EAB"/>
    <w:rsid w:val="00287A77"/>
    <w:rsid w:val="002F6371"/>
    <w:rsid w:val="00392427"/>
    <w:rsid w:val="003B622F"/>
    <w:rsid w:val="00503866"/>
    <w:rsid w:val="00510BE3"/>
    <w:rsid w:val="00521B3A"/>
    <w:rsid w:val="005D5910"/>
    <w:rsid w:val="005D74F2"/>
    <w:rsid w:val="005E5D95"/>
    <w:rsid w:val="00631690"/>
    <w:rsid w:val="0066726C"/>
    <w:rsid w:val="00674F1D"/>
    <w:rsid w:val="00683459"/>
    <w:rsid w:val="00727892"/>
    <w:rsid w:val="00791E31"/>
    <w:rsid w:val="007A6A4C"/>
    <w:rsid w:val="007B6D39"/>
    <w:rsid w:val="007E19AD"/>
    <w:rsid w:val="007F40CF"/>
    <w:rsid w:val="0086490A"/>
    <w:rsid w:val="008A6D16"/>
    <w:rsid w:val="008B31E7"/>
    <w:rsid w:val="00905B9F"/>
    <w:rsid w:val="00916AD1"/>
    <w:rsid w:val="0092740C"/>
    <w:rsid w:val="00933FCA"/>
    <w:rsid w:val="0098162D"/>
    <w:rsid w:val="00A05D29"/>
    <w:rsid w:val="00A369BB"/>
    <w:rsid w:val="00A4130C"/>
    <w:rsid w:val="00A94538"/>
    <w:rsid w:val="00AA09CE"/>
    <w:rsid w:val="00B4372C"/>
    <w:rsid w:val="00B6039D"/>
    <w:rsid w:val="00B94D83"/>
    <w:rsid w:val="00C4503B"/>
    <w:rsid w:val="00C4647C"/>
    <w:rsid w:val="00C87BD4"/>
    <w:rsid w:val="00CF7824"/>
    <w:rsid w:val="00D53ABC"/>
    <w:rsid w:val="00E650B8"/>
    <w:rsid w:val="00E76D52"/>
    <w:rsid w:val="00E8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D58AD1-A978-40FE-B732-F91844DF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5D29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D29"/>
    <w:pPr>
      <w:widowControl w:val="0"/>
      <w:jc w:val="both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5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5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05D29"/>
  </w:style>
  <w:style w:type="character" w:styleId="a7">
    <w:name w:val="Hyperlink"/>
    <w:basedOn w:val="a0"/>
    <w:rsid w:val="00A05D29"/>
    <w:rPr>
      <w:color w:val="0000FF"/>
      <w:u w:val="single"/>
    </w:rPr>
  </w:style>
  <w:style w:type="paragraph" w:styleId="a8">
    <w:name w:val="Balloon Text"/>
    <w:basedOn w:val="a"/>
    <w:link w:val="a9"/>
    <w:rsid w:val="00392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92427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7A6A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26700;&#38754;\Starlink\ask123-&#20154;&#20107;&#34892;&#25919;\&#21729;&#24037;&#36039;&#35338;&#30331;&#35352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員工資訊登記表</Template>
  <TotalTime>1</TotalTime>
  <Pages>2</Pages>
  <Words>183</Words>
  <Characters>1049</Characters>
  <Application>Microsoft Office Word</Application>
  <DocSecurity>0</DocSecurity>
  <Lines>8</Lines>
  <Paragraphs>2</Paragraphs>
  <ScaleCrop>false</ScaleCrop>
  <Company>SYNNEX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员工信息登记表</dc:title>
  <dc:creator>USER</dc:creator>
  <cp:lastModifiedBy>User</cp:lastModifiedBy>
  <cp:revision>2</cp:revision>
  <cp:lastPrinted>2010-02-12T03:51:00Z</cp:lastPrinted>
  <dcterms:created xsi:type="dcterms:W3CDTF">2021-03-25T06:55:00Z</dcterms:created>
  <dcterms:modified xsi:type="dcterms:W3CDTF">2021-03-25T06:55:00Z</dcterms:modified>
</cp:coreProperties>
</file>